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D3B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778FB3AC" w:rsidR="0093582B" w:rsidRPr="0043000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D21D7E">
              <w:rPr>
                <w:rFonts w:ascii="Arial" w:hAnsi="Arial" w:cs="Arial"/>
                <w:sz w:val="16"/>
              </w:rPr>
              <w:t>ΨΥΧΟΛΟΓΙΑΣ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30FE05D4" w:rsidR="0093582B" w:rsidRDefault="0045157F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……</w:t>
      </w:r>
      <w:r w:rsidR="0093582B">
        <w:rPr>
          <w:sz w:val="16"/>
        </w:rPr>
        <w:t xml:space="preserve"> - </w:t>
      </w:r>
      <w:r>
        <w:rPr>
          <w:sz w:val="16"/>
        </w:rPr>
        <w:t>202</w:t>
      </w:r>
      <w:r w:rsidR="00D21D7E">
        <w:rPr>
          <w:sz w:val="16"/>
        </w:rPr>
        <w:t>3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181B" w14:textId="77777777" w:rsidR="00DC7CBA" w:rsidRDefault="00DC7CBA">
      <w:r>
        <w:separator/>
      </w:r>
    </w:p>
  </w:endnote>
  <w:endnote w:type="continuationSeparator" w:id="0">
    <w:p w14:paraId="1FA60155" w14:textId="77777777" w:rsidR="00DC7CBA" w:rsidRDefault="00D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A17A" w14:textId="77777777" w:rsidR="00DC7CBA" w:rsidRDefault="00DC7CBA">
      <w:r>
        <w:separator/>
      </w:r>
    </w:p>
  </w:footnote>
  <w:footnote w:type="continuationSeparator" w:id="0">
    <w:p w14:paraId="3F573E39" w14:textId="77777777" w:rsidR="00DC7CBA" w:rsidRDefault="00DC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73B8F"/>
    <w:rsid w:val="00205D9F"/>
    <w:rsid w:val="00430001"/>
    <w:rsid w:val="0045157F"/>
    <w:rsid w:val="00681868"/>
    <w:rsid w:val="006A22BB"/>
    <w:rsid w:val="0093582B"/>
    <w:rsid w:val="00970F21"/>
    <w:rsid w:val="00A42E90"/>
    <w:rsid w:val="00B01DB4"/>
    <w:rsid w:val="00B02509"/>
    <w:rsid w:val="00B6229E"/>
    <w:rsid w:val="00BE69DF"/>
    <w:rsid w:val="00C754ED"/>
    <w:rsid w:val="00D21D7E"/>
    <w:rsid w:val="00D40174"/>
    <w:rsid w:val="00DC7CBA"/>
    <w:rsid w:val="00DD5710"/>
    <w:rsid w:val="00E66458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  <w15:docId w15:val="{1A38822D-8FDA-491E-9E5D-4B43953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ΓΡΗΓΟΡΙΑΔΟΥ ΧΡΙΣΤΙΝΑ</cp:lastModifiedBy>
  <cp:revision>2</cp:revision>
  <cp:lastPrinted>2002-09-25T07:58:00Z</cp:lastPrinted>
  <dcterms:created xsi:type="dcterms:W3CDTF">2023-01-17T10:24:00Z</dcterms:created>
  <dcterms:modified xsi:type="dcterms:W3CDTF">2023-01-17T10:24:00Z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